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Lines="50"/>
        <w:jc w:val="center"/>
        <w:rPr>
          <w:rFonts w:ascii="仿宋_GB2312" w:eastAsia="仿宋_GB2312"/>
          <w:b/>
          <w:bCs/>
          <w:sz w:val="36"/>
        </w:rPr>
      </w:pPr>
      <w:r>
        <w:rPr>
          <w:rFonts w:hint="eastAsia" w:ascii="仿宋_GB2312" w:eastAsia="仿宋_GB2312"/>
          <w:b/>
          <w:bCs/>
          <w:sz w:val="36"/>
        </w:rPr>
        <w:t>山东科技大学外聘教授</w:t>
      </w:r>
      <w:r>
        <w:rPr>
          <w:rFonts w:hint="eastAsia" w:ascii="仿宋_GB2312" w:eastAsia="仿宋_GB2312"/>
          <w:b/>
          <w:bCs/>
          <w:sz w:val="36"/>
          <w:lang w:eastAsia="zh-CN"/>
        </w:rPr>
        <w:t>审批</w:t>
      </w:r>
      <w:r>
        <w:rPr>
          <w:rFonts w:hint="eastAsia" w:ascii="仿宋_GB2312" w:eastAsia="仿宋_GB2312"/>
          <w:b/>
          <w:bCs/>
          <w:sz w:val="36"/>
        </w:rPr>
        <w:t>表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2"/>
        <w:gridCol w:w="850"/>
        <w:gridCol w:w="1533"/>
        <w:gridCol w:w="593"/>
        <w:gridCol w:w="251"/>
        <w:gridCol w:w="378"/>
        <w:gridCol w:w="222"/>
        <w:gridCol w:w="1276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聘请单位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单位联系人姓名</w:t>
            </w:r>
          </w:p>
        </w:tc>
        <w:tc>
          <w:tcPr>
            <w:tcW w:w="354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聘期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到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外聘教授姓名</w:t>
            </w:r>
          </w:p>
        </w:tc>
        <w:tc>
          <w:tcPr>
            <w:tcW w:w="153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54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外聘教授类型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名誉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\特聘教授\客座教授\兼职教授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101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聘请外聘教授目的</w:t>
            </w:r>
          </w:p>
        </w:tc>
        <w:tc>
          <w:tcPr>
            <w:tcW w:w="8646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04" w:hRule="atLeast"/>
        </w:trPr>
        <w:tc>
          <w:tcPr>
            <w:tcW w:w="1101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外聘教授承担任务</w:t>
            </w:r>
          </w:p>
        </w:tc>
        <w:tc>
          <w:tcPr>
            <w:tcW w:w="8646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9747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用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审定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1680" w:firstLineChars="2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1680" w:firstLineChars="2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（签字）：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单位盖章：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9747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人事处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1680" w:firstLineChars="24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（签字）：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盖章：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9747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学校研究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校领导（签字）：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788" w:type="dxa"/>
            <w:gridSpan w:val="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afterLines="50"/>
        <w:jc w:val="center"/>
        <w:rPr>
          <w:rFonts w:ascii="仿宋_GB2312" w:eastAsia="仿宋_GB2312"/>
          <w:b/>
          <w:bCs/>
          <w:sz w:val="36"/>
        </w:rPr>
      </w:pPr>
      <w:r>
        <w:rPr>
          <w:rFonts w:hint="eastAsia" w:ascii="仿宋_GB2312" w:eastAsia="仿宋_GB2312"/>
          <w:b/>
          <w:bCs/>
          <w:sz w:val="36"/>
        </w:rPr>
        <w:t>山东科技大学外聘教授</w:t>
      </w:r>
      <w:r>
        <w:rPr>
          <w:rFonts w:hint="eastAsia" w:ascii="仿宋_GB2312" w:eastAsia="仿宋_GB2312"/>
          <w:b/>
          <w:bCs/>
          <w:sz w:val="36"/>
          <w:lang w:eastAsia="zh-CN"/>
        </w:rPr>
        <w:t>专家评议</w:t>
      </w:r>
      <w:r>
        <w:rPr>
          <w:rFonts w:hint="eastAsia" w:ascii="仿宋_GB2312" w:eastAsia="仿宋_GB2312"/>
          <w:b/>
          <w:bCs/>
          <w:sz w:val="36"/>
        </w:rPr>
        <w:t>表</w:t>
      </w:r>
    </w:p>
    <w:tbl>
      <w:tblPr>
        <w:tblStyle w:val="4"/>
        <w:tblW w:w="9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5"/>
        <w:gridCol w:w="870"/>
        <w:gridCol w:w="180"/>
        <w:gridCol w:w="550"/>
        <w:gridCol w:w="411"/>
        <w:gridCol w:w="149"/>
        <w:gridCol w:w="465"/>
        <w:gridCol w:w="945"/>
        <w:gridCol w:w="45"/>
        <w:gridCol w:w="780"/>
        <w:gridCol w:w="765"/>
        <w:gridCol w:w="105"/>
        <w:gridCol w:w="570"/>
        <w:gridCol w:w="705"/>
        <w:gridCol w:w="870"/>
        <w:gridCol w:w="75"/>
        <w:gridCol w:w="119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1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38" w:hRule="atLeast"/>
        </w:trPr>
        <w:tc>
          <w:tcPr>
            <w:tcW w:w="899" w:type="dxa"/>
            <w:vMerge w:val="restar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161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政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务</w:t>
            </w:r>
          </w:p>
        </w:tc>
        <w:tc>
          <w:tcPr>
            <w:tcW w:w="264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是否博士生导师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42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是否硕士生导师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8692" w:type="dxa"/>
            <w:gridSpan w:val="1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8692" w:type="dxa"/>
            <w:gridSpan w:val="18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Email:                     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5" w:hRule="atLeast"/>
        </w:trPr>
        <w:tc>
          <w:tcPr>
            <w:tcW w:w="196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最后学历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（学校、学科、学位）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国内</w:t>
            </w:r>
          </w:p>
        </w:tc>
        <w:tc>
          <w:tcPr>
            <w:tcW w:w="666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国外</w:t>
            </w:r>
          </w:p>
        </w:tc>
        <w:tc>
          <w:tcPr>
            <w:tcW w:w="666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25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主要研究方向</w:t>
            </w:r>
          </w:p>
        </w:tc>
        <w:tc>
          <w:tcPr>
            <w:tcW w:w="6666" w:type="dxa"/>
            <w:gridSpan w:val="1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498" w:hRule="atLeast"/>
        </w:trPr>
        <w:tc>
          <w:tcPr>
            <w:tcW w:w="9590" w:type="dxa"/>
            <w:gridSpan w:val="18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主要业绩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教学、科研任务及获奖情况。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、主要论著及发表论文情况。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3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、其他主要成果</w:t>
            </w:r>
            <w:r>
              <w:rPr>
                <w:rFonts w:ascii="仿宋_GB2312" w:eastAsia="仿宋_GB2312"/>
                <w:sz w:val="28"/>
                <w:szCs w:val="28"/>
              </w:rPr>
              <w:t>&lt;</w:t>
            </w:r>
            <w:r>
              <w:rPr>
                <w:rFonts w:hint="eastAsia" w:ascii="仿宋_GB2312" w:eastAsia="仿宋_GB2312"/>
                <w:sz w:val="28"/>
                <w:szCs w:val="28"/>
              </w:rPr>
              <w:t>成绩</w:t>
            </w:r>
            <w:r>
              <w:rPr>
                <w:rFonts w:ascii="仿宋_GB2312" w:eastAsia="仿宋_GB2312"/>
                <w:sz w:val="28"/>
                <w:szCs w:val="28"/>
              </w:rPr>
              <w:t>&gt;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主要学术和社会兼职</w:t>
            </w:r>
          </w:p>
        </w:tc>
        <w:tc>
          <w:tcPr>
            <w:tcW w:w="8677" w:type="dxa"/>
            <w:gridSpan w:val="1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评议专家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研究方向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6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52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0" w:hRule="atLeast"/>
        </w:trPr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评议意见</w:t>
            </w:r>
          </w:p>
        </w:tc>
        <w:tc>
          <w:tcPr>
            <w:tcW w:w="8677" w:type="dxa"/>
            <w:gridSpan w:val="1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专家签字：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677" w:type="dxa"/>
            <w:gridSpan w:val="17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注：两位以上相同或相近学科专业的国内同行专家进行评议</w:t>
      </w:r>
    </w:p>
    <w:sectPr>
      <w:pgSz w:w="11906" w:h="16838"/>
      <w:pgMar w:top="878" w:right="1247" w:bottom="1247" w:left="1247" w:header="851" w:footer="1531" w:gutter="0"/>
      <w:cols w:space="708" w:num="1"/>
      <w:docGrid w:type="lines" w:linePitch="587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211"/>
  <w:drawingGridVerticalSpacing w:val="587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6C4"/>
    <w:rsid w:val="00110867"/>
    <w:rsid w:val="00262F1D"/>
    <w:rsid w:val="002F3B63"/>
    <w:rsid w:val="00302E2A"/>
    <w:rsid w:val="00313BAD"/>
    <w:rsid w:val="00323B43"/>
    <w:rsid w:val="003D37D8"/>
    <w:rsid w:val="004358AB"/>
    <w:rsid w:val="004379E4"/>
    <w:rsid w:val="00697CE5"/>
    <w:rsid w:val="006B662B"/>
    <w:rsid w:val="006C0C49"/>
    <w:rsid w:val="008B7726"/>
    <w:rsid w:val="00A97B60"/>
    <w:rsid w:val="00AE32F8"/>
    <w:rsid w:val="00B04156"/>
    <w:rsid w:val="00BF71F2"/>
    <w:rsid w:val="00D2099E"/>
    <w:rsid w:val="00D31887"/>
    <w:rsid w:val="00DC36C4"/>
    <w:rsid w:val="00E42548"/>
    <w:rsid w:val="00FA3894"/>
    <w:rsid w:val="1FF45B7B"/>
    <w:rsid w:val="23BA2A2E"/>
    <w:rsid w:val="2696319E"/>
    <w:rsid w:val="2C9C0580"/>
    <w:rsid w:val="30AC614F"/>
    <w:rsid w:val="33814F8D"/>
    <w:rsid w:val="3F135889"/>
    <w:rsid w:val="4873752D"/>
    <w:rsid w:val="487D7A79"/>
    <w:rsid w:val="4F30407B"/>
    <w:rsid w:val="63072608"/>
    <w:rsid w:val="67041B93"/>
    <w:rsid w:val="6BB9504A"/>
    <w:rsid w:val="6DB7708E"/>
    <w:rsid w:val="6F0F1880"/>
    <w:rsid w:val="710651FB"/>
    <w:rsid w:val="728124EA"/>
    <w:rsid w:val="7BBC77D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pPr>
      <w:jc w:val="center"/>
    </w:pPr>
  </w:style>
  <w:style w:type="character" w:customStyle="1" w:styleId="5">
    <w:name w:val="Body Text Char"/>
    <w:basedOn w:val="3"/>
    <w:link w:val="2"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79</Words>
  <Characters>455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2014-09-09T01:37:00Z</dcterms:created>
  <dc:creator>申兆亮</dc:creator>
  <lastModifiedBy>Administrator</lastModifiedBy>
  <lastPrinted>2014-09-09T01:37:00Z</lastPrinted>
  <dcterms:modified xsi:type="dcterms:W3CDTF">2016-01-18T06:12:48Z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